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72" w:rsidRDefault="00CE5972" w:rsidP="00F72217">
      <w:pPr>
        <w:shd w:val="clear" w:color="auto" w:fill="FFFFFF"/>
        <w:spacing w:after="0" w:line="245" w:lineRule="atLeast"/>
        <w:jc w:val="center"/>
        <w:rPr>
          <w:b/>
          <w:bCs/>
          <w:color w:val="000000"/>
          <w:sz w:val="24"/>
          <w:szCs w:val="24"/>
          <w:lang w:eastAsia="ru-RU"/>
        </w:rPr>
      </w:pPr>
      <w:r w:rsidRPr="00BB2638">
        <w:rPr>
          <w:b/>
          <w:bCs/>
          <w:color w:val="000000"/>
          <w:sz w:val="24"/>
          <w:szCs w:val="24"/>
          <w:lang w:eastAsia="ru-RU"/>
        </w:rPr>
        <w:t xml:space="preserve">План </w:t>
      </w:r>
      <w:r>
        <w:rPr>
          <w:b/>
          <w:bCs/>
          <w:color w:val="000000"/>
          <w:sz w:val="24"/>
          <w:szCs w:val="24"/>
          <w:lang w:eastAsia="ru-RU"/>
        </w:rPr>
        <w:t xml:space="preserve">– </w:t>
      </w:r>
      <w:r w:rsidRPr="00BB2638">
        <w:rPr>
          <w:b/>
          <w:bCs/>
          <w:color w:val="000000"/>
          <w:sz w:val="24"/>
          <w:szCs w:val="24"/>
          <w:lang w:eastAsia="ru-RU"/>
        </w:rPr>
        <w:t>конспект</w:t>
      </w:r>
    </w:p>
    <w:p w:rsidR="00CE5972" w:rsidRPr="00BB2638" w:rsidRDefault="00CE5972" w:rsidP="00F72217">
      <w:pPr>
        <w:shd w:val="clear" w:color="auto" w:fill="FFFFFF"/>
        <w:spacing w:after="0" w:line="245" w:lineRule="atLeast"/>
        <w:jc w:val="center"/>
        <w:rPr>
          <w:color w:val="000000"/>
          <w:sz w:val="24"/>
          <w:szCs w:val="24"/>
          <w:lang w:eastAsia="ru-RU"/>
        </w:rPr>
      </w:pPr>
      <w:r w:rsidRPr="00BB2638">
        <w:rPr>
          <w:b/>
          <w:bCs/>
          <w:color w:val="000000"/>
          <w:sz w:val="24"/>
          <w:szCs w:val="24"/>
          <w:lang w:eastAsia="ru-RU"/>
        </w:rPr>
        <w:t xml:space="preserve"> тренировочного занятия</w:t>
      </w:r>
    </w:p>
    <w:p w:rsidR="00CE5972" w:rsidRDefault="00CE5972" w:rsidP="00F72217">
      <w:pPr>
        <w:shd w:val="clear" w:color="auto" w:fill="FFFFFF"/>
        <w:spacing w:after="0" w:line="245" w:lineRule="atLeast"/>
        <w:jc w:val="center"/>
        <w:rPr>
          <w:b/>
          <w:bCs/>
          <w:color w:val="000000"/>
          <w:sz w:val="24"/>
          <w:szCs w:val="24"/>
          <w:lang w:eastAsia="ru-RU"/>
        </w:rPr>
      </w:pPr>
      <w:r w:rsidRPr="00BB2638">
        <w:rPr>
          <w:b/>
          <w:bCs/>
          <w:color w:val="000000"/>
          <w:sz w:val="24"/>
          <w:szCs w:val="24"/>
          <w:lang w:eastAsia="ru-RU"/>
        </w:rPr>
        <w:t>по лыжным гонкам (90 мин).</w:t>
      </w:r>
    </w:p>
    <w:p w:rsidR="00CE5972" w:rsidRPr="00BB2638" w:rsidRDefault="00CE5972" w:rsidP="00F72217">
      <w:pPr>
        <w:shd w:val="clear" w:color="auto" w:fill="FFFFFF"/>
        <w:spacing w:after="0" w:line="245" w:lineRule="atLeast"/>
        <w:jc w:val="center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(авторская разработка: Специальная сила)</w:t>
      </w:r>
    </w:p>
    <w:p w:rsidR="00CE5972" w:rsidRPr="00BB2638" w:rsidRDefault="00CE5972" w:rsidP="00F72217">
      <w:pPr>
        <w:shd w:val="clear" w:color="auto" w:fill="FFFFFF"/>
        <w:spacing w:after="0" w:line="245" w:lineRule="atLeast"/>
        <w:jc w:val="center"/>
        <w:rPr>
          <w:color w:val="000000"/>
          <w:sz w:val="24"/>
          <w:szCs w:val="24"/>
          <w:lang w:eastAsia="ru-RU"/>
        </w:rPr>
      </w:pPr>
    </w:p>
    <w:p w:rsidR="00CE5972" w:rsidRDefault="00CE5972" w:rsidP="00F72217">
      <w:pPr>
        <w:shd w:val="clear" w:color="auto" w:fill="FFFFFF"/>
        <w:spacing w:after="0" w:line="245" w:lineRule="atLeast"/>
        <w:rPr>
          <w:color w:val="000000"/>
          <w:sz w:val="24"/>
          <w:szCs w:val="24"/>
          <w:lang w:eastAsia="ru-RU"/>
        </w:rPr>
      </w:pPr>
      <w:r w:rsidRPr="00BB2638">
        <w:rPr>
          <w:b/>
          <w:bCs/>
          <w:color w:val="000000"/>
          <w:sz w:val="24"/>
          <w:szCs w:val="24"/>
          <w:lang w:eastAsia="ru-RU"/>
        </w:rPr>
        <w:t>Тренер-преподаватель: </w:t>
      </w:r>
      <w:r>
        <w:rPr>
          <w:color w:val="000000"/>
          <w:sz w:val="24"/>
          <w:szCs w:val="24"/>
          <w:lang w:eastAsia="ru-RU"/>
        </w:rPr>
        <w:t>Рудный Н.Г.</w:t>
      </w:r>
    </w:p>
    <w:p w:rsidR="00CE5972" w:rsidRPr="00BB2638" w:rsidRDefault="00CE5972" w:rsidP="00F72217">
      <w:pPr>
        <w:shd w:val="clear" w:color="auto" w:fill="FFFFFF"/>
        <w:spacing w:after="0" w:line="245" w:lineRule="atLeast"/>
        <w:rPr>
          <w:color w:val="000000"/>
          <w:sz w:val="24"/>
          <w:szCs w:val="24"/>
          <w:lang w:eastAsia="ru-RU"/>
        </w:rPr>
      </w:pPr>
      <w:r w:rsidRPr="00BB2638">
        <w:rPr>
          <w:b/>
          <w:bCs/>
          <w:color w:val="000000"/>
          <w:sz w:val="24"/>
          <w:szCs w:val="24"/>
          <w:lang w:eastAsia="ru-RU"/>
        </w:rPr>
        <w:t>Количество учащихся:</w:t>
      </w:r>
      <w:r w:rsidRPr="00BB2638">
        <w:rPr>
          <w:color w:val="000000"/>
          <w:sz w:val="24"/>
          <w:szCs w:val="24"/>
          <w:lang w:eastAsia="ru-RU"/>
        </w:rPr>
        <w:t> 1</w:t>
      </w:r>
      <w:r>
        <w:rPr>
          <w:color w:val="000000"/>
          <w:sz w:val="24"/>
          <w:szCs w:val="24"/>
          <w:lang w:eastAsia="ru-RU"/>
        </w:rPr>
        <w:t>4</w:t>
      </w:r>
      <w:r w:rsidRPr="00BB2638">
        <w:rPr>
          <w:color w:val="000000"/>
          <w:sz w:val="24"/>
          <w:szCs w:val="24"/>
          <w:lang w:eastAsia="ru-RU"/>
        </w:rPr>
        <w:t xml:space="preserve"> человек</w:t>
      </w:r>
      <w:r w:rsidRPr="00BB2638">
        <w:rPr>
          <w:color w:val="000000"/>
          <w:sz w:val="24"/>
          <w:szCs w:val="24"/>
          <w:lang w:eastAsia="ru-RU"/>
        </w:rPr>
        <w:br/>
      </w:r>
      <w:r w:rsidRPr="00BB2638">
        <w:rPr>
          <w:b/>
          <w:bCs/>
          <w:color w:val="000000"/>
          <w:sz w:val="24"/>
          <w:szCs w:val="24"/>
          <w:lang w:eastAsia="ru-RU"/>
        </w:rPr>
        <w:t>Место проведения занятия</w:t>
      </w:r>
      <w:r w:rsidRPr="00BB2638">
        <w:rPr>
          <w:color w:val="000000"/>
          <w:sz w:val="24"/>
          <w:szCs w:val="24"/>
          <w:lang w:eastAsia="ru-RU"/>
        </w:rPr>
        <w:t xml:space="preserve">: </w:t>
      </w:r>
      <w:r>
        <w:rPr>
          <w:color w:val="000000"/>
          <w:sz w:val="24"/>
          <w:szCs w:val="24"/>
          <w:lang w:eastAsia="ru-RU"/>
        </w:rPr>
        <w:t>Больничный городок, тренировочный круг 500 м. (круг имеет 2 пологих подъема, 2 спуска)</w:t>
      </w:r>
      <w:r w:rsidRPr="00BB2638">
        <w:rPr>
          <w:color w:val="000000"/>
          <w:sz w:val="24"/>
          <w:szCs w:val="24"/>
          <w:lang w:eastAsia="ru-RU"/>
        </w:rPr>
        <w:t> </w:t>
      </w:r>
      <w:r w:rsidRPr="00BB2638">
        <w:rPr>
          <w:color w:val="000000"/>
          <w:sz w:val="24"/>
          <w:szCs w:val="24"/>
          <w:lang w:eastAsia="ru-RU"/>
        </w:rPr>
        <w:br/>
      </w:r>
      <w:r w:rsidRPr="00BB2638">
        <w:rPr>
          <w:b/>
          <w:bCs/>
          <w:color w:val="000000"/>
          <w:sz w:val="24"/>
          <w:szCs w:val="24"/>
          <w:lang w:eastAsia="ru-RU"/>
        </w:rPr>
        <w:t>Группа</w:t>
      </w:r>
      <w:r w:rsidRPr="00BB2638">
        <w:rPr>
          <w:color w:val="000000"/>
          <w:sz w:val="24"/>
          <w:szCs w:val="24"/>
          <w:lang w:eastAsia="ru-RU"/>
        </w:rPr>
        <w:t>: мальчики</w:t>
      </w:r>
      <w:r>
        <w:rPr>
          <w:color w:val="000000"/>
          <w:sz w:val="24"/>
          <w:szCs w:val="24"/>
          <w:lang w:eastAsia="ru-RU"/>
        </w:rPr>
        <w:t>, девочки</w:t>
      </w:r>
      <w:r w:rsidRPr="00BB2638">
        <w:rPr>
          <w:color w:val="000000"/>
          <w:sz w:val="24"/>
          <w:szCs w:val="24"/>
          <w:lang w:eastAsia="ru-RU"/>
        </w:rPr>
        <w:t xml:space="preserve"> 14 лет, 2 разряд</w:t>
      </w:r>
    </w:p>
    <w:p w:rsidR="00CE5972" w:rsidRPr="00BB2638" w:rsidRDefault="00CE5972" w:rsidP="00F72217">
      <w:pPr>
        <w:shd w:val="clear" w:color="auto" w:fill="FFFFFF"/>
        <w:spacing w:after="0" w:line="245" w:lineRule="atLeast"/>
        <w:rPr>
          <w:color w:val="000000"/>
          <w:sz w:val="24"/>
          <w:szCs w:val="24"/>
          <w:lang w:eastAsia="ru-RU"/>
        </w:rPr>
      </w:pPr>
      <w:r w:rsidRPr="00BB2638">
        <w:rPr>
          <w:b/>
          <w:bCs/>
          <w:color w:val="000000"/>
          <w:sz w:val="24"/>
          <w:szCs w:val="24"/>
          <w:lang w:eastAsia="ru-RU"/>
        </w:rPr>
        <w:t>Цель занятия: </w:t>
      </w:r>
      <w:r w:rsidRPr="00BB2638">
        <w:rPr>
          <w:color w:val="000000"/>
          <w:sz w:val="24"/>
          <w:szCs w:val="24"/>
          <w:lang w:eastAsia="ru-RU"/>
        </w:rPr>
        <w:t>повышение уровня</w:t>
      </w:r>
      <w:r w:rsidRPr="00BB2638">
        <w:rPr>
          <w:b/>
          <w:bCs/>
          <w:color w:val="000000"/>
          <w:sz w:val="24"/>
          <w:szCs w:val="24"/>
          <w:lang w:eastAsia="ru-RU"/>
        </w:rPr>
        <w:t> </w:t>
      </w:r>
      <w:r w:rsidRPr="00BB2638">
        <w:rPr>
          <w:color w:val="000000"/>
          <w:sz w:val="24"/>
          <w:szCs w:val="24"/>
          <w:lang w:eastAsia="ru-RU"/>
        </w:rPr>
        <w:t xml:space="preserve"> специальной физической подготовки</w:t>
      </w:r>
    </w:p>
    <w:p w:rsidR="00CE5972" w:rsidRPr="00BB2638" w:rsidRDefault="00CE5972" w:rsidP="00F72217">
      <w:pPr>
        <w:shd w:val="clear" w:color="auto" w:fill="FFFFFF"/>
        <w:spacing w:after="0" w:line="245" w:lineRule="atLeast"/>
        <w:rPr>
          <w:color w:val="000000"/>
          <w:sz w:val="24"/>
          <w:szCs w:val="24"/>
          <w:lang w:eastAsia="ru-RU"/>
        </w:rPr>
      </w:pPr>
      <w:r w:rsidRPr="00BB2638">
        <w:rPr>
          <w:b/>
          <w:bCs/>
          <w:color w:val="000000"/>
          <w:sz w:val="24"/>
          <w:szCs w:val="24"/>
          <w:lang w:eastAsia="ru-RU"/>
        </w:rPr>
        <w:t>Задачи занятия:</w:t>
      </w:r>
    </w:p>
    <w:p w:rsidR="00CE5972" w:rsidRPr="00BB2638" w:rsidRDefault="00CE5972" w:rsidP="00F72217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color w:val="000000"/>
          <w:sz w:val="24"/>
          <w:szCs w:val="24"/>
          <w:lang w:eastAsia="ru-RU"/>
        </w:rPr>
      </w:pPr>
      <w:r w:rsidRPr="00BB2638">
        <w:rPr>
          <w:color w:val="000000"/>
          <w:sz w:val="24"/>
          <w:szCs w:val="24"/>
          <w:lang w:eastAsia="ru-RU"/>
        </w:rPr>
        <w:t>Воспитание специальной и силовой выносливости</w:t>
      </w:r>
    </w:p>
    <w:p w:rsidR="00CE5972" w:rsidRDefault="00CE5972" w:rsidP="00F72217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Укрепление силы мышц верхнего плечевого пояса, спины, пресса. </w:t>
      </w:r>
    </w:p>
    <w:p w:rsidR="00CE5972" w:rsidRPr="00BB2638" w:rsidRDefault="00CE5972" w:rsidP="00F72217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color w:val="000000"/>
          <w:sz w:val="24"/>
          <w:szCs w:val="24"/>
          <w:lang w:eastAsia="ru-RU"/>
        </w:rPr>
      </w:pPr>
      <w:r w:rsidRPr="00BB2638">
        <w:rPr>
          <w:color w:val="000000"/>
          <w:sz w:val="24"/>
          <w:szCs w:val="24"/>
          <w:lang w:eastAsia="ru-RU"/>
        </w:rPr>
        <w:t xml:space="preserve">Развитие координации движений, </w:t>
      </w:r>
      <w:r>
        <w:rPr>
          <w:color w:val="000000"/>
          <w:sz w:val="24"/>
          <w:szCs w:val="24"/>
          <w:lang w:eastAsia="ru-RU"/>
        </w:rPr>
        <w:t>техники лыжных ходов</w:t>
      </w:r>
      <w:r w:rsidRPr="00BB2638">
        <w:rPr>
          <w:color w:val="000000"/>
          <w:sz w:val="24"/>
          <w:szCs w:val="24"/>
          <w:lang w:eastAsia="ru-RU"/>
        </w:rPr>
        <w:t>.</w:t>
      </w:r>
    </w:p>
    <w:p w:rsidR="00CE5972" w:rsidRDefault="00CE5972" w:rsidP="00F72217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color w:val="000000"/>
          <w:sz w:val="24"/>
          <w:szCs w:val="24"/>
          <w:lang w:eastAsia="ru-RU"/>
        </w:rPr>
      </w:pPr>
      <w:r w:rsidRPr="008C1F09">
        <w:rPr>
          <w:color w:val="000000"/>
          <w:sz w:val="24"/>
          <w:szCs w:val="24"/>
          <w:lang w:eastAsia="ru-RU"/>
        </w:rPr>
        <w:t xml:space="preserve">Воспитание волевых качеств </w:t>
      </w:r>
    </w:p>
    <w:p w:rsidR="00CE5972" w:rsidRPr="008C1F09" w:rsidRDefault="00CE5972" w:rsidP="008C1F09">
      <w:pPr>
        <w:shd w:val="clear" w:color="auto" w:fill="FFFFFF"/>
        <w:spacing w:after="0" w:line="245" w:lineRule="atLeast"/>
        <w:rPr>
          <w:color w:val="000000"/>
          <w:sz w:val="24"/>
          <w:szCs w:val="24"/>
          <w:lang w:eastAsia="ru-RU"/>
        </w:rPr>
      </w:pPr>
    </w:p>
    <w:tbl>
      <w:tblPr>
        <w:tblW w:w="868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75"/>
        <w:gridCol w:w="2410"/>
        <w:gridCol w:w="1276"/>
        <w:gridCol w:w="809"/>
        <w:gridCol w:w="2010"/>
      </w:tblGrid>
      <w:tr w:rsidR="00CE5972" w:rsidRPr="00516366">
        <w:tc>
          <w:tcPr>
            <w:tcW w:w="21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972" w:rsidRPr="00BB2638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B2638">
              <w:rPr>
                <w:b/>
                <w:bCs/>
                <w:color w:val="000000"/>
                <w:sz w:val="22"/>
                <w:szCs w:val="22"/>
                <w:lang w:eastAsia="ru-RU"/>
              </w:rPr>
              <w:t>Часть занятия</w:t>
            </w:r>
          </w:p>
          <w:p w:rsidR="00CE5972" w:rsidRPr="00BB2638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B2638">
              <w:rPr>
                <w:b/>
                <w:bCs/>
                <w:color w:val="000000"/>
                <w:sz w:val="22"/>
                <w:szCs w:val="22"/>
                <w:lang w:eastAsia="ru-RU"/>
              </w:rPr>
              <w:t>(задачи, решаемые на каждом этапе)</w:t>
            </w:r>
          </w:p>
          <w:p w:rsidR="00CE5972" w:rsidRPr="00BB2638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972" w:rsidRPr="00BB2638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B2638">
              <w:rPr>
                <w:b/>
                <w:bCs/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972" w:rsidRPr="00BB2638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B2638">
              <w:rPr>
                <w:b/>
                <w:bCs/>
                <w:color w:val="000000"/>
                <w:sz w:val="22"/>
                <w:szCs w:val="22"/>
                <w:lang w:eastAsia="ru-RU"/>
              </w:rPr>
              <w:t>Дозировка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972" w:rsidRPr="00BB2638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B2638">
              <w:rPr>
                <w:b/>
                <w:bCs/>
                <w:color w:val="000000"/>
                <w:sz w:val="22"/>
                <w:szCs w:val="22"/>
                <w:lang w:eastAsia="ru-RU"/>
              </w:rPr>
              <w:t>Время</w:t>
            </w:r>
          </w:p>
          <w:p w:rsidR="00CE5972" w:rsidRPr="00BB2638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B2638">
              <w:rPr>
                <w:b/>
                <w:bCs/>
                <w:color w:val="000000"/>
                <w:sz w:val="22"/>
                <w:szCs w:val="22"/>
                <w:lang w:eastAsia="ru-RU"/>
              </w:rPr>
              <w:t>мин.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972" w:rsidRPr="00BB2638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B2638">
              <w:rPr>
                <w:b/>
                <w:bCs/>
                <w:color w:val="000000"/>
                <w:sz w:val="22"/>
                <w:szCs w:val="22"/>
                <w:lang w:eastAsia="ru-RU"/>
              </w:rPr>
              <w:t>Организационно-методические указания</w:t>
            </w:r>
          </w:p>
          <w:p w:rsidR="00CE5972" w:rsidRPr="00BB2638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E5972" w:rsidRPr="00516366">
        <w:tc>
          <w:tcPr>
            <w:tcW w:w="21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972" w:rsidRPr="00BB2638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BB263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1. Вводная (</w:t>
            </w:r>
            <w:r w:rsidRPr="00BB2638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подготовительная часть)</w:t>
            </w:r>
          </w:p>
          <w:p w:rsidR="00CE5972" w:rsidRPr="00BB2638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972" w:rsidRPr="00BB2638" w:rsidRDefault="00CE5972" w:rsidP="008C1F09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Построение. Задачи тренировки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972" w:rsidRPr="00BB2638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972" w:rsidRPr="00BB2638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1-2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972" w:rsidRPr="00BB2638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E5972" w:rsidRPr="00516366">
        <w:tc>
          <w:tcPr>
            <w:tcW w:w="21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972" w:rsidRPr="00BB2638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8C1F09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2. Разминка (врабатывание организма)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972" w:rsidRPr="00BB2638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8C1F09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BB2638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Прохождение дистанции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972" w:rsidRPr="00BB2638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8C1F09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 км.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972" w:rsidRPr="008C1F09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C1F09">
              <w:rPr>
                <w:color w:val="000000"/>
                <w:sz w:val="22"/>
                <w:szCs w:val="22"/>
                <w:lang w:eastAsia="ru-RU"/>
              </w:rPr>
              <w:t>8-10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972" w:rsidRPr="00BB2638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Равномерно (классический ход)</w:t>
            </w:r>
          </w:p>
        </w:tc>
      </w:tr>
      <w:tr w:rsidR="00CE5972" w:rsidRPr="00516366">
        <w:tc>
          <w:tcPr>
            <w:tcW w:w="21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972" w:rsidRDefault="00CE5972" w:rsidP="00F72217">
            <w:pPr>
              <w:spacing w:after="0" w:line="245" w:lineRule="atLeas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06F4">
              <w:rPr>
                <w:b/>
                <w:bCs/>
                <w:color w:val="000000"/>
                <w:sz w:val="22"/>
                <w:szCs w:val="22"/>
                <w:lang w:eastAsia="ru-RU"/>
              </w:rPr>
              <w:t>Гимнастика общеразви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</w:p>
          <w:p w:rsidR="00CE5972" w:rsidRPr="00C506F4" w:rsidRDefault="00CE5972" w:rsidP="00F72217">
            <w:pPr>
              <w:spacing w:after="0" w:line="245" w:lineRule="atLeas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06F4">
              <w:rPr>
                <w:b/>
                <w:bCs/>
                <w:color w:val="000000"/>
                <w:sz w:val="22"/>
                <w:szCs w:val="22"/>
                <w:lang w:eastAsia="ru-RU"/>
              </w:rPr>
              <w:t>вающая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972" w:rsidRPr="00693713" w:rsidRDefault="00CE5972" w:rsidP="00FE7EE5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693713">
              <w:rPr>
                <w:color w:val="000000"/>
                <w:sz w:val="22"/>
                <w:szCs w:val="22"/>
                <w:lang w:eastAsia="ru-RU"/>
              </w:rPr>
              <w:t>Круговые движения:</w:t>
            </w:r>
          </w:p>
          <w:p w:rsidR="00CE5972" w:rsidRPr="00693713" w:rsidRDefault="00CE5972" w:rsidP="00C506F4">
            <w:pPr>
              <w:pStyle w:val="ListParagraph"/>
              <w:numPr>
                <w:ilvl w:val="0"/>
                <w:numId w:val="7"/>
              </w:numPr>
              <w:tabs>
                <w:tab w:val="left" w:pos="403"/>
              </w:tabs>
              <w:spacing w:after="0" w:line="240" w:lineRule="auto"/>
              <w:ind w:left="113" w:firstLine="0"/>
              <w:rPr>
                <w:color w:val="000000"/>
                <w:sz w:val="22"/>
                <w:szCs w:val="22"/>
                <w:lang w:eastAsia="ru-RU"/>
              </w:rPr>
            </w:pPr>
            <w:r w:rsidRPr="00693713">
              <w:rPr>
                <w:color w:val="000000"/>
                <w:sz w:val="22"/>
                <w:szCs w:val="22"/>
                <w:lang w:eastAsia="ru-RU"/>
              </w:rPr>
              <w:t xml:space="preserve">Шейного отдела позвоночника </w:t>
            </w:r>
          </w:p>
          <w:p w:rsidR="00CE5972" w:rsidRPr="00693713" w:rsidRDefault="00CE5972" w:rsidP="00C506F4">
            <w:pPr>
              <w:pStyle w:val="ListParagraph"/>
              <w:numPr>
                <w:ilvl w:val="0"/>
                <w:numId w:val="7"/>
              </w:numPr>
              <w:tabs>
                <w:tab w:val="left" w:pos="403"/>
              </w:tabs>
              <w:spacing w:after="0" w:line="245" w:lineRule="atLeast"/>
              <w:ind w:left="113" w:firstLine="0"/>
              <w:rPr>
                <w:color w:val="000000"/>
                <w:sz w:val="22"/>
                <w:szCs w:val="22"/>
                <w:lang w:eastAsia="ru-RU"/>
              </w:rPr>
            </w:pPr>
            <w:r w:rsidRPr="00693713">
              <w:rPr>
                <w:color w:val="000000"/>
                <w:sz w:val="22"/>
                <w:szCs w:val="22"/>
                <w:lang w:eastAsia="ru-RU"/>
              </w:rPr>
              <w:t>Лучезапястного сустава</w:t>
            </w:r>
          </w:p>
          <w:p w:rsidR="00CE5972" w:rsidRPr="00693713" w:rsidRDefault="00CE5972" w:rsidP="00C506F4">
            <w:pPr>
              <w:pStyle w:val="ListParagraph"/>
              <w:numPr>
                <w:ilvl w:val="0"/>
                <w:numId w:val="7"/>
              </w:numPr>
              <w:tabs>
                <w:tab w:val="left" w:pos="403"/>
              </w:tabs>
              <w:spacing w:after="0" w:line="245" w:lineRule="atLeast"/>
              <w:ind w:left="113" w:firstLine="0"/>
              <w:rPr>
                <w:color w:val="000000"/>
                <w:sz w:val="22"/>
                <w:szCs w:val="22"/>
                <w:lang w:eastAsia="ru-RU"/>
              </w:rPr>
            </w:pPr>
            <w:r w:rsidRPr="00693713">
              <w:rPr>
                <w:color w:val="000000"/>
                <w:sz w:val="22"/>
                <w:szCs w:val="22"/>
                <w:lang w:eastAsia="ru-RU"/>
              </w:rPr>
              <w:t>Локтевого сустава</w:t>
            </w:r>
          </w:p>
          <w:p w:rsidR="00CE5972" w:rsidRPr="00693713" w:rsidRDefault="00CE5972" w:rsidP="00C506F4">
            <w:pPr>
              <w:pStyle w:val="ListParagraph"/>
              <w:numPr>
                <w:ilvl w:val="0"/>
                <w:numId w:val="7"/>
              </w:numPr>
              <w:tabs>
                <w:tab w:val="left" w:pos="403"/>
              </w:tabs>
              <w:spacing w:after="0" w:line="245" w:lineRule="atLeast"/>
              <w:ind w:left="113" w:firstLine="0"/>
              <w:rPr>
                <w:color w:val="000000"/>
                <w:sz w:val="22"/>
                <w:szCs w:val="22"/>
                <w:lang w:eastAsia="ru-RU"/>
              </w:rPr>
            </w:pPr>
            <w:r w:rsidRPr="00693713">
              <w:rPr>
                <w:color w:val="000000"/>
                <w:sz w:val="22"/>
                <w:szCs w:val="22"/>
                <w:lang w:eastAsia="ru-RU"/>
              </w:rPr>
              <w:t>Плечевого сустава</w:t>
            </w:r>
          </w:p>
          <w:p w:rsidR="00CE5972" w:rsidRPr="00693713" w:rsidRDefault="00CE5972" w:rsidP="00C506F4">
            <w:pPr>
              <w:pStyle w:val="ListParagraph"/>
              <w:numPr>
                <w:ilvl w:val="0"/>
                <w:numId w:val="7"/>
              </w:numPr>
              <w:tabs>
                <w:tab w:val="left" w:pos="403"/>
              </w:tabs>
              <w:spacing w:after="0" w:line="245" w:lineRule="atLeast"/>
              <w:ind w:left="113" w:firstLine="0"/>
              <w:rPr>
                <w:color w:val="000000"/>
                <w:sz w:val="22"/>
                <w:szCs w:val="22"/>
                <w:lang w:eastAsia="ru-RU"/>
              </w:rPr>
            </w:pPr>
            <w:r w:rsidRPr="00693713">
              <w:rPr>
                <w:color w:val="000000"/>
                <w:sz w:val="22"/>
                <w:szCs w:val="22"/>
                <w:lang w:eastAsia="ru-RU"/>
              </w:rPr>
              <w:t>Тазобедренного сустава</w:t>
            </w:r>
          </w:p>
          <w:p w:rsidR="00CE5972" w:rsidRPr="00693713" w:rsidRDefault="00CE5972" w:rsidP="00C506F4">
            <w:pPr>
              <w:pStyle w:val="ListParagraph"/>
              <w:numPr>
                <w:ilvl w:val="0"/>
                <w:numId w:val="7"/>
              </w:numPr>
              <w:tabs>
                <w:tab w:val="left" w:pos="403"/>
              </w:tabs>
              <w:spacing w:after="0" w:line="245" w:lineRule="atLeast"/>
              <w:ind w:left="113" w:firstLine="0"/>
              <w:rPr>
                <w:color w:val="000000"/>
                <w:sz w:val="22"/>
                <w:szCs w:val="22"/>
                <w:lang w:eastAsia="ru-RU"/>
              </w:rPr>
            </w:pPr>
            <w:r w:rsidRPr="00693713">
              <w:rPr>
                <w:color w:val="000000"/>
                <w:sz w:val="22"/>
                <w:szCs w:val="22"/>
                <w:lang w:eastAsia="ru-RU"/>
              </w:rPr>
              <w:t>Коленного сустава</w:t>
            </w:r>
          </w:p>
          <w:p w:rsidR="00CE5972" w:rsidRPr="00C506F4" w:rsidRDefault="00CE5972" w:rsidP="00C506F4">
            <w:pPr>
              <w:pStyle w:val="ListParagraph"/>
              <w:numPr>
                <w:ilvl w:val="0"/>
                <w:numId w:val="7"/>
              </w:numPr>
              <w:tabs>
                <w:tab w:val="left" w:pos="403"/>
              </w:tabs>
              <w:spacing w:after="0" w:line="245" w:lineRule="atLeast"/>
              <w:ind w:left="113" w:firstLine="0"/>
              <w:rPr>
                <w:color w:val="000000"/>
                <w:sz w:val="22"/>
                <w:szCs w:val="22"/>
                <w:lang w:eastAsia="ru-RU"/>
              </w:rPr>
            </w:pPr>
            <w:r w:rsidRPr="00693713">
              <w:rPr>
                <w:color w:val="000000"/>
                <w:sz w:val="22"/>
                <w:szCs w:val="22"/>
                <w:lang w:eastAsia="ru-RU"/>
              </w:rPr>
              <w:t>голеностопа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972" w:rsidRDefault="00CE5972" w:rsidP="00C506F4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C506F4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6-10 раз </w:t>
            </w:r>
          </w:p>
          <w:p w:rsidR="00CE5972" w:rsidRDefault="00CE5972" w:rsidP="00FE7EE5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C506F4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6-10 раз </w:t>
            </w:r>
          </w:p>
          <w:p w:rsidR="00CE5972" w:rsidRDefault="00CE5972" w:rsidP="00C506F4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C506F4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6-10 раз </w:t>
            </w:r>
          </w:p>
          <w:p w:rsidR="00CE5972" w:rsidRPr="00BB2638" w:rsidRDefault="00CE5972" w:rsidP="00693713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6-10 раз </w:t>
            </w:r>
          </w:p>
          <w:p w:rsidR="00CE5972" w:rsidRDefault="00CE5972" w:rsidP="00C506F4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C506F4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6-10 раз </w:t>
            </w:r>
          </w:p>
          <w:p w:rsidR="00CE5972" w:rsidRPr="00BB2638" w:rsidRDefault="00CE5972" w:rsidP="00C506F4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20-30 раз </w:t>
            </w:r>
          </w:p>
          <w:p w:rsidR="00CE5972" w:rsidRPr="00BB2638" w:rsidRDefault="00CE5972" w:rsidP="00C506F4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20-30 раз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972" w:rsidRPr="008C1F09" w:rsidRDefault="00CE5972" w:rsidP="00FE7EE5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4-5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972" w:rsidRPr="00BB2638" w:rsidRDefault="00CE5972" w:rsidP="00FE7EE5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FE7EE5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Вращения выполняются по часовой и против часовой стрелки </w:t>
            </w:r>
          </w:p>
        </w:tc>
      </w:tr>
      <w:tr w:rsidR="00CE5972" w:rsidRPr="00516366">
        <w:trPr>
          <w:trHeight w:val="3103"/>
        </w:trPr>
        <w:tc>
          <w:tcPr>
            <w:tcW w:w="21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972" w:rsidRPr="00BB2638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Рывки руками вверх, вниз, попеременно</w:t>
            </w: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«Мельница»</w:t>
            </w: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Круговые движения туловищем</w:t>
            </w:r>
          </w:p>
          <w:p w:rsidR="00CE5972" w:rsidRDefault="00CE5972" w:rsidP="00C506F4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C506F4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Коньковые приседания</w:t>
            </w:r>
          </w:p>
          <w:p w:rsidR="00CE5972" w:rsidRDefault="00CE5972" w:rsidP="00C506F4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C506F4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C506F4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C506F4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C506F4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Ходьба выпадами</w:t>
            </w:r>
          </w:p>
          <w:p w:rsidR="00CE5972" w:rsidRDefault="00CE5972" w:rsidP="00C506F4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C506F4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C506F4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Махи ногами</w:t>
            </w:r>
          </w:p>
          <w:p w:rsidR="00CE5972" w:rsidRDefault="00CE5972" w:rsidP="00C506F4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CE5972" w:rsidRPr="00BB2638" w:rsidRDefault="00CE5972" w:rsidP="00C506F4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Сгибание и разгибание рук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972" w:rsidRPr="00BB2638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20-30 раз</w:t>
            </w:r>
          </w:p>
          <w:p w:rsidR="00CE5972" w:rsidRPr="00C506F4" w:rsidRDefault="00CE5972" w:rsidP="00C506F4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C506F4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20-30 раз</w:t>
            </w: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693713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20-30 раз</w:t>
            </w:r>
          </w:p>
          <w:p w:rsidR="00CE5972" w:rsidRDefault="00CE5972" w:rsidP="00693713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693713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693713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10-15 раз</w:t>
            </w:r>
          </w:p>
          <w:p w:rsidR="00CE5972" w:rsidRDefault="00CE5972" w:rsidP="00693713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693713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693713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693713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693713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10-15 раз</w:t>
            </w:r>
          </w:p>
          <w:p w:rsidR="00CE5972" w:rsidRDefault="00CE5972" w:rsidP="00693713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693713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693713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693713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693713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2х10 раз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мин</w:t>
            </w:r>
          </w:p>
          <w:p w:rsidR="00CE5972" w:rsidRPr="00BB2638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693713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972" w:rsidRPr="00BB2638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Руки прямые</w:t>
            </w:r>
          </w:p>
          <w:p w:rsidR="00CE5972" w:rsidRPr="00BB2638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Туловище параллельно земле, касание кончиками пальцев носка противоположной ноги</w:t>
            </w:r>
          </w:p>
          <w:p w:rsidR="00CE5972" w:rsidRPr="00BB2638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Руки над головой, на поясе</w:t>
            </w:r>
          </w:p>
          <w:p w:rsidR="00CE5972" w:rsidRPr="00BB2638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Сед на левой- правая в сторону, руки за головой, спина прямая</w:t>
            </w:r>
          </w:p>
          <w:p w:rsidR="00CE5972" w:rsidRPr="00BB2638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Нога сзади прямая, впереди согнута в колене</w:t>
            </w: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С опорой</w:t>
            </w:r>
          </w:p>
          <w:p w:rsidR="00CE5972" w:rsidRPr="00BB2638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E5972" w:rsidRPr="00516366">
        <w:trPr>
          <w:trHeight w:val="4335"/>
        </w:trPr>
        <w:tc>
          <w:tcPr>
            <w:tcW w:w="21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972" w:rsidRPr="00BB2638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3. Основная часть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1. Попеременный двухшажный ход</w:t>
            </w: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2. Одновременный безшажный ход</w:t>
            </w: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3. Одновременный безшажный ход с подниманием на носки</w:t>
            </w: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335F20" w:rsidRDefault="00CE5972" w:rsidP="00335F2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5" w:lineRule="atLeast"/>
              <w:ind w:left="284" w:hanging="284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Одновременный безшажный ход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круг</w:t>
            </w: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круг</w:t>
            </w: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круг</w:t>
            </w: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 круга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972" w:rsidRPr="00BB2638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Работа попеременного отталкивания руками. Ноги вместе  (не двигаются)</w:t>
            </w: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жесткая постановка рук</w:t>
            </w: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положение туловища и головы</w:t>
            </w: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Руки полусогнуты вначале, в конце толчка на уровне тазобедренного сустава. Смотреть вперед на 5-7 м.</w:t>
            </w: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Усиление навала туловища на палки в начале толчка. Одновременный удар палками и пятками</w:t>
            </w: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335F20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Под правую и левую ногу. Выход на прямую опорную ногу. Постановка маховой ноги на снег чуть впереди опорной.</w:t>
            </w:r>
          </w:p>
        </w:tc>
      </w:tr>
      <w:tr w:rsidR="00CE5972" w:rsidRPr="00516366">
        <w:trPr>
          <w:trHeight w:val="353"/>
        </w:trPr>
        <w:tc>
          <w:tcPr>
            <w:tcW w:w="21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972" w:rsidRPr="00961AB7" w:rsidRDefault="00CE5972" w:rsidP="00F72217">
            <w:pPr>
              <w:spacing w:after="0" w:line="245" w:lineRule="atLeas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61AB7">
              <w:rPr>
                <w:b/>
                <w:bCs/>
                <w:color w:val="000000"/>
                <w:sz w:val="22"/>
                <w:szCs w:val="22"/>
                <w:lang w:eastAsia="ru-RU"/>
              </w:rPr>
              <w:t>отдых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круг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972" w:rsidRPr="00BB2638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Медленный темп</w:t>
            </w:r>
          </w:p>
        </w:tc>
      </w:tr>
      <w:tr w:rsidR="00CE5972" w:rsidRPr="00516366">
        <w:trPr>
          <w:trHeight w:val="1120"/>
        </w:trPr>
        <w:tc>
          <w:tcPr>
            <w:tcW w:w="21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972" w:rsidRPr="00961AB7" w:rsidRDefault="00CE5972" w:rsidP="00F72217">
            <w:pPr>
              <w:spacing w:after="0" w:line="245" w:lineRule="atLeas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Повторение предыдущей серии упражнений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972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2-4 раза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972" w:rsidRPr="00BB2638" w:rsidRDefault="00CE5972" w:rsidP="00F72217">
            <w:pPr>
              <w:spacing w:after="0" w:line="245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Для усиления нагрузки использовать на одной из серий отягощения:</w:t>
            </w: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-камера от автомобиля</w:t>
            </w: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«ватрушка» с грузом,</w:t>
            </w: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Контроль на техникой исполнения  упражнений </w:t>
            </w:r>
          </w:p>
          <w:p w:rsidR="00CE5972" w:rsidRDefault="00CE5972" w:rsidP="00F72217">
            <w:pPr>
              <w:spacing w:after="0" w:line="245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указания на ошибки</w:t>
            </w:r>
          </w:p>
        </w:tc>
      </w:tr>
      <w:tr w:rsidR="00CE5972" w:rsidRPr="00516366">
        <w:trPr>
          <w:trHeight w:val="4952"/>
        </w:trPr>
        <w:tc>
          <w:tcPr>
            <w:tcW w:w="21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972" w:rsidRPr="00BB2638" w:rsidRDefault="00CE5972" w:rsidP="00961AB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961AB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2638">
              <w:rPr>
                <w:b/>
                <w:bCs/>
                <w:color w:val="000000"/>
                <w:sz w:val="22"/>
                <w:szCs w:val="22"/>
                <w:lang w:eastAsia="ru-RU"/>
              </w:rPr>
              <w:t>3.Заключительная.</w:t>
            </w:r>
          </w:p>
          <w:p w:rsidR="00CE5972" w:rsidRPr="00BB2638" w:rsidRDefault="00CE5972" w:rsidP="00961AB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263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нормализация работы сердечно-сосудистой системы</w:t>
            </w:r>
          </w:p>
          <w:p w:rsidR="00CE5972" w:rsidRPr="00BB2638" w:rsidRDefault="00CE5972" w:rsidP="00961AB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961AB7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B263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улучшение эластичности мышц, подвижности суставов</w:t>
            </w:r>
          </w:p>
          <w:p w:rsidR="00CE5972" w:rsidRDefault="00CE5972" w:rsidP="00961AB7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961AB7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961AB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Подведение итогов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972" w:rsidRDefault="00CE5972" w:rsidP="00961AB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961AB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961AB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961AB7" w:rsidRDefault="00CE5972" w:rsidP="00961AB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961AB7">
              <w:rPr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61AB7">
              <w:rPr>
                <w:color w:val="000000"/>
                <w:sz w:val="22"/>
                <w:szCs w:val="22"/>
                <w:lang w:eastAsia="ru-RU"/>
              </w:rPr>
              <w:t xml:space="preserve">Свободное передвижение на лыжах </w:t>
            </w:r>
          </w:p>
          <w:p w:rsidR="00CE5972" w:rsidRDefault="00CE5972" w:rsidP="00961AB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</w:t>
            </w:r>
          </w:p>
          <w:p w:rsidR="00CE5972" w:rsidRDefault="00CE5972" w:rsidP="00961AB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2. </w:t>
            </w:r>
            <w:r w:rsidRPr="00BB2638">
              <w:rPr>
                <w:color w:val="000000"/>
                <w:sz w:val="22"/>
                <w:szCs w:val="22"/>
                <w:lang w:eastAsia="ru-RU"/>
              </w:rPr>
              <w:t xml:space="preserve">Заминочный бег </w:t>
            </w:r>
          </w:p>
          <w:p w:rsidR="00CE5972" w:rsidRDefault="00CE5972" w:rsidP="00961AB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961AB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961AB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961AB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Упражнения на растягивания, раслабление</w:t>
            </w:r>
          </w:p>
          <w:p w:rsidR="00CE5972" w:rsidRPr="00BB2638" w:rsidRDefault="00CE5972" w:rsidP="00961AB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961AB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961AB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961AB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961AB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961AB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972" w:rsidRPr="00BB2638" w:rsidRDefault="00CE5972" w:rsidP="00961AB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961AB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972" w:rsidRDefault="00CE5972" w:rsidP="00961AB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961AB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961AB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961AB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961AB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 мин</w:t>
            </w:r>
          </w:p>
          <w:p w:rsidR="00CE5972" w:rsidRDefault="00CE5972" w:rsidP="00961AB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961AB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961AB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B2638">
              <w:rPr>
                <w:color w:val="000000"/>
                <w:sz w:val="22"/>
                <w:szCs w:val="22"/>
                <w:lang w:eastAsia="ru-RU"/>
              </w:rPr>
              <w:t>5мин</w:t>
            </w:r>
          </w:p>
          <w:p w:rsidR="00CE5972" w:rsidRPr="00BB2638" w:rsidRDefault="00CE5972" w:rsidP="00961AB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961AB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961AB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 мин</w:t>
            </w:r>
          </w:p>
          <w:p w:rsidR="00CE5972" w:rsidRDefault="00CE5972" w:rsidP="00961AB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961AB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961AB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961AB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961AB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961AB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961AB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 мин</w:t>
            </w:r>
          </w:p>
          <w:p w:rsidR="00CE5972" w:rsidRPr="00BB2638" w:rsidRDefault="00CE5972" w:rsidP="00F005CC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972" w:rsidRPr="00BB2638" w:rsidRDefault="00CE5972" w:rsidP="00961AB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961AB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961AB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961AB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961AB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961AB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961AB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Без лыж с понижением пульса</w:t>
            </w:r>
          </w:p>
          <w:p w:rsidR="00CE5972" w:rsidRDefault="00CE5972" w:rsidP="00961AB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961AB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961AB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Упражнения на растяжку</w:t>
            </w:r>
          </w:p>
          <w:p w:rsidR="00CE5972" w:rsidRDefault="00CE5972" w:rsidP="00961AB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961AB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961AB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Default="00CE5972" w:rsidP="00961AB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  <w:p w:rsidR="00CE5972" w:rsidRPr="00BB2638" w:rsidRDefault="00CE5972" w:rsidP="00961AB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Указание на ошибки: общие, индивидуальные</w:t>
            </w:r>
          </w:p>
        </w:tc>
      </w:tr>
    </w:tbl>
    <w:p w:rsidR="00CE5972" w:rsidRPr="00BB2638" w:rsidRDefault="00CE5972" w:rsidP="00961AB7">
      <w:p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BB2638">
        <w:rPr>
          <w:color w:val="000000"/>
          <w:sz w:val="22"/>
          <w:szCs w:val="22"/>
          <w:lang w:eastAsia="ru-RU"/>
        </w:rPr>
        <w:br/>
      </w:r>
    </w:p>
    <w:p w:rsidR="00CE5972" w:rsidRPr="00BB2638" w:rsidRDefault="00CE5972" w:rsidP="00F72217">
      <w:pPr>
        <w:spacing w:after="0" w:line="240" w:lineRule="auto"/>
        <w:rPr>
          <w:sz w:val="24"/>
          <w:szCs w:val="24"/>
        </w:rPr>
      </w:pPr>
    </w:p>
    <w:sectPr w:rsidR="00CE5972" w:rsidRPr="00BB2638" w:rsidSect="0017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0150"/>
    <w:multiLevelType w:val="multilevel"/>
    <w:tmpl w:val="EE165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C2C4F"/>
    <w:multiLevelType w:val="multilevel"/>
    <w:tmpl w:val="1D0CC67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F2814"/>
    <w:multiLevelType w:val="multilevel"/>
    <w:tmpl w:val="83B423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44619B"/>
    <w:multiLevelType w:val="hybridMultilevel"/>
    <w:tmpl w:val="C10E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C5FEC"/>
    <w:multiLevelType w:val="multilevel"/>
    <w:tmpl w:val="7C3EE2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616137"/>
    <w:multiLevelType w:val="multilevel"/>
    <w:tmpl w:val="B786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491C62"/>
    <w:multiLevelType w:val="multilevel"/>
    <w:tmpl w:val="0AE06D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DE49F7"/>
    <w:multiLevelType w:val="hybridMultilevel"/>
    <w:tmpl w:val="6FB87D2C"/>
    <w:lvl w:ilvl="0" w:tplc="619E81E0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217"/>
    <w:rsid w:val="000E592B"/>
    <w:rsid w:val="0017356D"/>
    <w:rsid w:val="001F2EDF"/>
    <w:rsid w:val="002D64E5"/>
    <w:rsid w:val="00335F20"/>
    <w:rsid w:val="00516366"/>
    <w:rsid w:val="005A18FF"/>
    <w:rsid w:val="005A1A0A"/>
    <w:rsid w:val="005F676E"/>
    <w:rsid w:val="0064075B"/>
    <w:rsid w:val="00693713"/>
    <w:rsid w:val="006A60BB"/>
    <w:rsid w:val="006B4E2A"/>
    <w:rsid w:val="006D1AF1"/>
    <w:rsid w:val="006E3D2C"/>
    <w:rsid w:val="008569EA"/>
    <w:rsid w:val="008865D4"/>
    <w:rsid w:val="008C1F09"/>
    <w:rsid w:val="00961AB7"/>
    <w:rsid w:val="00A7095A"/>
    <w:rsid w:val="00AD243B"/>
    <w:rsid w:val="00BB12A0"/>
    <w:rsid w:val="00BB2638"/>
    <w:rsid w:val="00BC44C4"/>
    <w:rsid w:val="00C057F5"/>
    <w:rsid w:val="00C259E0"/>
    <w:rsid w:val="00C506F4"/>
    <w:rsid w:val="00CE5972"/>
    <w:rsid w:val="00DC7989"/>
    <w:rsid w:val="00F005CC"/>
    <w:rsid w:val="00F72217"/>
    <w:rsid w:val="00FE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56D"/>
    <w:pPr>
      <w:spacing w:after="120" w:line="120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7221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72217"/>
  </w:style>
  <w:style w:type="paragraph" w:styleId="ListParagraph">
    <w:name w:val="List Paragraph"/>
    <w:basedOn w:val="Normal"/>
    <w:uiPriority w:val="99"/>
    <w:qFormat/>
    <w:rsid w:val="00C506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86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3</Pages>
  <Words>470</Words>
  <Characters>2679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Павлова</cp:lastModifiedBy>
  <cp:revision>10</cp:revision>
  <cp:lastPrinted>2019-05-15T06:39:00Z</cp:lastPrinted>
  <dcterms:created xsi:type="dcterms:W3CDTF">2019-05-15T06:36:00Z</dcterms:created>
  <dcterms:modified xsi:type="dcterms:W3CDTF">2019-05-28T09:32:00Z</dcterms:modified>
</cp:coreProperties>
</file>